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1B4E53" w:rsidP="00F43D96">
            <w:pPr>
              <w:pStyle w:val="Heading2"/>
              <w:rPr>
                <w:color w:val="auto"/>
              </w:rPr>
            </w:pPr>
            <w:r>
              <w:t>UČILIŠTE ZA OBRAZOVANJE, IZDAVAŠTVO I SAVJETOVANJE KONTROL BIRO</w:t>
            </w:r>
            <w:r>
              <w:t>, Savski Gaj Iv put 10, zagreb</w:t>
            </w:r>
            <w:bookmarkStart w:id="0" w:name="_GoBack"/>
            <w:bookmarkEnd w:id="0"/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35631E" w:rsidRPr="006E27FA" w:rsidTr="00C63054">
        <w:trPr>
          <w:trHeight w:val="403"/>
          <w:jc w:val="center"/>
        </w:trPr>
        <w:tc>
          <w:tcPr>
            <w:tcW w:w="11201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5631E" w:rsidRDefault="0035631E" w:rsidP="003C7A82"/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037490">
              <w:rPr>
                <w:lang w:eastAsia="en-US" w:bidi="en-US"/>
              </w:rPr>
            </w:r>
            <w:r w:rsidR="00037490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037490">
              <w:rPr>
                <w:rFonts w:cs="Times New Roman"/>
                <w:szCs w:val="24"/>
                <w:lang w:eastAsia="en-US" w:bidi="en-US"/>
              </w:rPr>
            </w:r>
            <w:r w:rsidR="0003749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446"/>
        <w:gridCol w:w="125"/>
        <w:gridCol w:w="280"/>
        <w:gridCol w:w="78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Vlasnici rješenja o registraciji i zastupnici</w:t>
            </w:r>
          </w:p>
        </w:tc>
        <w:tc>
          <w:tcPr>
            <w:tcW w:w="188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Heading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Heading2"/>
              <w:jc w:val="center"/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03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0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3" w:type="dxa"/>
                <w:gridSpan w:val="2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355"/>
          <w:jc w:val="center"/>
        </w:trPr>
        <w:tc>
          <w:tcPr>
            <w:tcW w:w="220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3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E8450D">
        <w:trPr>
          <w:trHeight w:val="403"/>
          <w:jc w:val="center"/>
        </w:trPr>
        <w:tc>
          <w:tcPr>
            <w:tcW w:w="2195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1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479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620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037490">
              <w:rPr>
                <w:rStyle w:val="CheckBoxChar"/>
                <w:rFonts w:cs="Times New Roman"/>
                <w:color w:val="auto"/>
              </w:rPr>
            </w:r>
            <w:r w:rsidR="0003749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37490">
              <w:rPr>
                <w:rStyle w:val="CheckBoxChar"/>
                <w:rFonts w:cs="Times New Roman"/>
                <w:color w:val="auto"/>
              </w:rPr>
            </w:r>
            <w:r w:rsidR="0003749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Heading2"/>
              <w:rPr>
                <w:b w:val="0"/>
                <w:i/>
              </w:rPr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142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4" w:type="dxa"/>
            <w:gridSpan w:val="4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83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9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3749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E8450D" w:rsidRPr="006E27FA" w:rsidTr="005B70BD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6E27FA" w:rsidRDefault="00E8450D" w:rsidP="00FD4E5F"/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4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037490">
              <w:rPr>
                <w:rStyle w:val="CheckBoxChar"/>
                <w:rFonts w:cs="Times New Roman"/>
                <w:color w:val="auto"/>
              </w:rPr>
            </w:r>
            <w:r w:rsidR="0003749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37490">
              <w:rPr>
                <w:rStyle w:val="CheckBoxChar"/>
                <w:rFonts w:cs="Times New Roman"/>
                <w:color w:val="auto"/>
              </w:rPr>
            </w:r>
            <w:r w:rsidR="0003749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90" w:rsidRDefault="00037490" w:rsidP="005A54AB">
      <w:r>
        <w:separator/>
      </w:r>
    </w:p>
  </w:endnote>
  <w:endnote w:type="continuationSeparator" w:id="0">
    <w:p w:rsidR="00037490" w:rsidRDefault="00037490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16" w:rsidRDefault="007E1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E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E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fitosanitarne politike, Sektor fitosanitarne politike, </w:t>
    </w:r>
  </w:p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16" w:rsidRDefault="007E1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90" w:rsidRDefault="00037490" w:rsidP="005A54AB">
      <w:r>
        <w:separator/>
      </w:r>
    </w:p>
  </w:footnote>
  <w:footnote w:type="continuationSeparator" w:id="0">
    <w:p w:rsidR="00037490" w:rsidRDefault="00037490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16" w:rsidRDefault="007E1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>OOUP-VER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16" w:rsidRDefault="007E1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490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4E53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65ED14-62DD-47F6-B92E-615A39C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5640A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4282-58B6-47A4-BFF1-07C15ED8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931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Antonio Vukorepa</cp:lastModifiedBy>
  <cp:revision>560</cp:revision>
  <cp:lastPrinted>2014-11-24T08:15:00Z</cp:lastPrinted>
  <dcterms:created xsi:type="dcterms:W3CDTF">2014-09-03T07:05:00Z</dcterms:created>
  <dcterms:modified xsi:type="dcterms:W3CDTF">2016-03-18T09:09:00Z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